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54" w:rsidRPr="008E4054" w:rsidRDefault="008E4054" w:rsidP="008E4054">
      <w:pPr>
        <w:rPr>
          <w:sz w:val="24"/>
          <w:szCs w:val="24"/>
        </w:rPr>
      </w:pPr>
      <w:r w:rsidRPr="008E4054">
        <w:rPr>
          <w:sz w:val="24"/>
          <w:szCs w:val="24"/>
        </w:rPr>
        <w:tab/>
      </w:r>
      <w:r w:rsidRPr="008E4054">
        <w:rPr>
          <w:sz w:val="24"/>
          <w:szCs w:val="24"/>
        </w:rPr>
        <w:tab/>
      </w:r>
      <w:r w:rsidRPr="008E4054">
        <w:rPr>
          <w:sz w:val="24"/>
          <w:szCs w:val="24"/>
        </w:rPr>
        <w:tab/>
      </w:r>
      <w:r w:rsidRPr="008E4054">
        <w:rPr>
          <w:sz w:val="24"/>
          <w:szCs w:val="24"/>
        </w:rPr>
        <w:tab/>
      </w:r>
      <w:r w:rsidRPr="008E4054">
        <w:rPr>
          <w:sz w:val="24"/>
          <w:szCs w:val="24"/>
        </w:rPr>
        <w:tab/>
      </w:r>
      <w:r w:rsidRPr="008E4054">
        <w:rPr>
          <w:sz w:val="24"/>
          <w:szCs w:val="24"/>
        </w:rPr>
        <w:tab/>
      </w:r>
    </w:p>
    <w:p w:rsidR="00934B3F" w:rsidRPr="00934B3F" w:rsidRDefault="00934B3F" w:rsidP="00934B3F">
      <w:pPr>
        <w:spacing w:after="120" w:line="312" w:lineRule="auto"/>
        <w:jc w:val="both"/>
        <w:rPr>
          <w:rFonts w:ascii="Arial" w:eastAsia="Arial" w:hAnsi="Arial" w:cs="Arial"/>
          <w:lang w:eastAsia="en-US"/>
        </w:rPr>
      </w:pPr>
      <w:r w:rsidRPr="00934B3F">
        <w:rPr>
          <w:rFonts w:ascii="Arial" w:eastAsia="Arial" w:hAnsi="Arial" w:cs="Arial"/>
          <w:noProof/>
          <w:color w:val="FF0000"/>
        </w:rPr>
        <w:drawing>
          <wp:inline distT="0" distB="0" distL="0" distR="0" wp14:anchorId="5CF69FF4" wp14:editId="7C632F0D">
            <wp:extent cx="862642" cy="638256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68" cy="63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B3F">
        <w:rPr>
          <w:rFonts w:ascii="Arial" w:eastAsia="Arial" w:hAnsi="Arial" w:cs="Arial"/>
          <w:color w:val="FF0000"/>
          <w:lang w:eastAsia="en-US"/>
        </w:rPr>
        <w:t xml:space="preserve">      </w:t>
      </w:r>
      <w:r w:rsidRPr="00934B3F">
        <w:rPr>
          <w:rFonts w:ascii="Arial" w:eastAsia="Arial" w:hAnsi="Arial" w:cs="Arial"/>
          <w:noProof/>
          <w:color w:val="FF0000"/>
        </w:rPr>
        <w:drawing>
          <wp:inline distT="0" distB="0" distL="0" distR="0" wp14:anchorId="0410F6A5" wp14:editId="19D2C13B">
            <wp:extent cx="887928" cy="637360"/>
            <wp:effectExtent l="0" t="0" r="762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85" cy="639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0383">
        <w:rPr>
          <w:rFonts w:ascii="Arial" w:eastAsia="Arial" w:hAnsi="Arial" w:cs="Arial"/>
          <w:color w:val="FF0000"/>
          <w:lang w:eastAsia="en-US"/>
        </w:rPr>
        <w:t xml:space="preserve">  </w:t>
      </w:r>
      <w:r w:rsidRPr="00934B3F">
        <w:rPr>
          <w:rFonts w:ascii="Arial" w:eastAsia="Arial" w:hAnsi="Arial" w:cs="Arial"/>
          <w:color w:val="FF0000"/>
          <w:lang w:eastAsia="en-US"/>
        </w:rPr>
        <w:t xml:space="preserve">                                                          </w:t>
      </w:r>
      <w:r w:rsidRPr="00934B3F">
        <w:rPr>
          <w:rFonts w:ascii="Futura Lt BT" w:eastAsia="Arial" w:hAnsi="Futura Lt BT" w:cs="Arial"/>
          <w:noProof/>
          <w:color w:val="FF0000"/>
        </w:rPr>
        <w:drawing>
          <wp:inline distT="0" distB="0" distL="0" distR="0" wp14:anchorId="454BAB22" wp14:editId="02F101C2">
            <wp:extent cx="1447800" cy="678178"/>
            <wp:effectExtent l="0" t="0" r="0" b="8255"/>
            <wp:docPr id="6" name="Immagine 36" descr="C:\Users\a.ruberti\Pictures\Logo CFI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ruberti\Pictures\Logo CFI nuov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32" cy="6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3F" w:rsidRPr="001347D2" w:rsidRDefault="00934B3F" w:rsidP="00934B3F">
      <w:pPr>
        <w:spacing w:after="200" w:line="276" w:lineRule="auto"/>
        <w:jc w:val="center"/>
        <w:rPr>
          <w:rFonts w:ascii="Futura Lt BT" w:eastAsia="Calibri" w:hAnsi="Futura Lt BT"/>
          <w:b/>
          <w:color w:val="244061" w:themeColor="accent1" w:themeShade="80"/>
          <w:sz w:val="24"/>
          <w:szCs w:val="24"/>
          <w:lang w:eastAsia="en-US"/>
        </w:rPr>
      </w:pPr>
      <w:r w:rsidRPr="001347D2">
        <w:rPr>
          <w:rFonts w:ascii="Futura Lt BT" w:eastAsia="Calibri" w:hAnsi="Futura Lt BT"/>
          <w:b/>
          <w:color w:val="244061" w:themeColor="accent1" w:themeShade="80"/>
          <w:sz w:val="24"/>
          <w:szCs w:val="24"/>
          <w:lang w:eastAsia="en-US"/>
        </w:rPr>
        <w:t>DICHIARAZIONE DI IMPRESA SOCIALE</w:t>
      </w:r>
    </w:p>
    <w:p w:rsidR="00934B3F" w:rsidRPr="001347D2" w:rsidRDefault="00934B3F" w:rsidP="00934B3F">
      <w:pPr>
        <w:spacing w:after="200" w:line="276" w:lineRule="auto"/>
        <w:jc w:val="center"/>
        <w:rPr>
          <w:rFonts w:ascii="Futura Lt BT" w:eastAsia="Calibri" w:hAnsi="Futura Lt BT"/>
          <w:b/>
          <w:color w:val="244061" w:themeColor="accent1" w:themeShade="80"/>
          <w:sz w:val="24"/>
          <w:szCs w:val="24"/>
          <w:lang w:eastAsia="en-US"/>
        </w:rPr>
      </w:pPr>
      <w:proofErr w:type="spellStart"/>
      <w:r w:rsidRPr="001347D2">
        <w:rPr>
          <w:rFonts w:ascii="Futura Lt BT" w:eastAsia="Calibri" w:hAnsi="Futura Lt BT"/>
          <w:b/>
          <w:color w:val="244061" w:themeColor="accent1" w:themeShade="80"/>
          <w:sz w:val="24"/>
          <w:szCs w:val="24"/>
          <w:lang w:eastAsia="en-US"/>
        </w:rPr>
        <w:t>Checklist</w:t>
      </w:r>
      <w:proofErr w:type="spellEnd"/>
      <w:r w:rsidRPr="001347D2">
        <w:rPr>
          <w:rFonts w:ascii="Futura Lt BT" w:eastAsia="Calibri" w:hAnsi="Futura Lt BT"/>
          <w:b/>
          <w:color w:val="244061" w:themeColor="accent1" w:themeShade="80"/>
          <w:sz w:val="24"/>
          <w:szCs w:val="24"/>
          <w:lang w:eastAsia="en-US"/>
        </w:rPr>
        <w:t xml:space="preserve"> (1/2)</w:t>
      </w:r>
    </w:p>
    <w:p w:rsidR="00AA313C" w:rsidRPr="001347D2" w:rsidRDefault="00AA313C" w:rsidP="00934B3F">
      <w:pPr>
        <w:spacing w:after="200" w:line="276" w:lineRule="auto"/>
        <w:jc w:val="center"/>
        <w:rPr>
          <w:rFonts w:ascii="Futura Lt BT" w:eastAsia="Calibri" w:hAnsi="Futura Lt BT"/>
          <w:b/>
          <w:color w:val="244061" w:themeColor="accent1" w:themeShade="80"/>
          <w:sz w:val="24"/>
          <w:szCs w:val="24"/>
          <w:lang w:eastAsia="en-US"/>
        </w:rPr>
      </w:pPr>
    </w:p>
    <w:p w:rsidR="00934B3F" w:rsidRPr="001347D2" w:rsidRDefault="00934B3F" w:rsidP="003A3DA6">
      <w:pPr>
        <w:spacing w:after="200" w:line="360" w:lineRule="auto"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Io sottoscritto, ..........</w:t>
      </w:r>
      <w:r w:rsidR="00FC1622" w:rsidRPr="001347D2">
        <w:rPr>
          <w:rFonts w:ascii="Futura Lt BT" w:eastAsia="Calibri" w:hAnsi="Futura Lt BT"/>
          <w:color w:val="244061" w:themeColor="accent1" w:themeShade="80"/>
          <w:lang w:eastAsia="en-US"/>
        </w:rPr>
        <w:t>...........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..</w:t>
      </w:r>
      <w:r w:rsidR="00FC1622" w:rsidRPr="001347D2">
        <w:rPr>
          <w:rFonts w:ascii="Futura Lt BT" w:eastAsia="Calibri" w:hAnsi="Futura Lt BT"/>
          <w:color w:val="244061" w:themeColor="accent1" w:themeShade="80"/>
          <w:lang w:eastAsia="en-US"/>
        </w:rPr>
        <w:t>..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..</w:t>
      </w:r>
      <w:r w:rsidR="00356498" w:rsidRPr="001347D2">
        <w:rPr>
          <w:rFonts w:ascii="Futura Lt BT" w:eastAsia="Calibri" w:hAnsi="Futura Lt BT"/>
          <w:color w:val="244061" w:themeColor="accent1" w:themeShade="80"/>
          <w:lang w:eastAsia="en-US"/>
        </w:rPr>
        <w:t>...............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......... (nome del firmatario), rappresentante legale della società cooperativa  ……..............</w:t>
      </w:r>
      <w:r w:rsidR="00FC1622" w:rsidRPr="001347D2">
        <w:rPr>
          <w:rFonts w:ascii="Futura Lt BT" w:eastAsia="Calibri" w:hAnsi="Futura Lt BT"/>
          <w:color w:val="244061" w:themeColor="accent1" w:themeShade="80"/>
          <w:lang w:eastAsia="en-US"/>
        </w:rPr>
        <w:t>......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.................</w:t>
      </w:r>
      <w:r w:rsidR="00356498" w:rsidRPr="001347D2">
        <w:rPr>
          <w:rFonts w:ascii="Futura Lt BT" w:eastAsia="Calibri" w:hAnsi="Futura Lt BT"/>
          <w:color w:val="244061" w:themeColor="accent1" w:themeShade="80"/>
          <w:lang w:eastAsia="en-US"/>
        </w:rPr>
        <w:t>...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 (nome dell'azienda), dichiaro che la suddetta impresa sociale: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093"/>
      </w:tblGrid>
      <w:tr w:rsidR="001347D2" w:rsidRPr="001347D2" w:rsidTr="0066604C">
        <w:tc>
          <w:tcPr>
            <w:tcW w:w="5245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934B3F" w:rsidRPr="001347D2" w:rsidRDefault="00080383" w:rsidP="00080383">
            <w:pPr>
              <w:jc w:val="both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E’ una impresa o un’attività imprenditoriale indipendente</w:t>
            </w:r>
          </w:p>
        </w:tc>
        <w:tc>
          <w:tcPr>
            <w:tcW w:w="3093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:rsidR="00934B3F" w:rsidRPr="001347D2" w:rsidRDefault="00934B3F" w:rsidP="00080383">
            <w:pPr>
              <w:jc w:val="both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D845C" wp14:editId="667B8F8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12065</wp:posOffset>
                      </wp:positionV>
                      <wp:extent cx="137795" cy="120650"/>
                      <wp:effectExtent l="0" t="0" r="14605" b="1270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pt;margin-top:.95pt;width:10.8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Z3IQ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332CBD" wp14:editId="61484306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12065</wp:posOffset>
                      </wp:positionV>
                      <wp:extent cx="137795" cy="120650"/>
                      <wp:effectExtent l="0" t="0" r="14605" b="12700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6.25pt;margin-top:.95pt;width:10.8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3dIA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"/>
                  </w:pict>
                </mc:Fallback>
              </mc:AlternateContent>
            </w:r>
            <w:r w:rsidR="00080383"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 xml:space="preserve">         Si</w: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 xml:space="preserve">                      No</w:t>
            </w:r>
          </w:p>
        </w:tc>
      </w:tr>
      <w:tr w:rsidR="001347D2" w:rsidRPr="001347D2" w:rsidTr="0066604C">
        <w:tc>
          <w:tcPr>
            <w:tcW w:w="5245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934B3F" w:rsidRPr="001347D2" w:rsidRDefault="00B179D2" w:rsidP="00B179D2">
            <w:pPr>
              <w:jc w:val="both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Ha l'obiettivo primario di produrre effetti positivi e misurabili per la società, piuttosto che generare profitti per i suoi proprietari, membri e azionisti</w:t>
            </w:r>
          </w:p>
        </w:tc>
        <w:tc>
          <w:tcPr>
            <w:tcW w:w="3093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:rsidR="00934B3F" w:rsidRPr="001347D2" w:rsidRDefault="00934B3F" w:rsidP="00B179D2">
            <w:pPr>
              <w:autoSpaceDE w:val="0"/>
              <w:autoSpaceDN w:val="0"/>
              <w:adjustRightInd w:val="0"/>
              <w:spacing w:before="60" w:after="60"/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</w:pP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AE7B84" wp14:editId="7AC5202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57785</wp:posOffset>
                      </wp:positionV>
                      <wp:extent cx="137795" cy="120650"/>
                      <wp:effectExtent l="0" t="0" r="14605" b="1270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9pt;margin-top:4.55pt;width:10.8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g2IgIAADw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597F3A" wp14:editId="25728C5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58156</wp:posOffset>
                      </wp:positionV>
                      <wp:extent cx="137795" cy="120650"/>
                      <wp:effectExtent l="0" t="0" r="14605" b="12700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6.25pt;margin-top:4.6pt;width:10.8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 xml:space="preserve">         </w:t>
            </w:r>
            <w:r w:rsidR="00B179D2"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>Si</w: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 xml:space="preserve">                      No</w:t>
            </w:r>
          </w:p>
        </w:tc>
      </w:tr>
      <w:tr w:rsidR="001347D2" w:rsidRPr="001347D2" w:rsidTr="0066604C">
        <w:tc>
          <w:tcPr>
            <w:tcW w:w="5245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934B3F" w:rsidRPr="001347D2" w:rsidRDefault="00B179D2" w:rsidP="00934B3F">
            <w:pPr>
              <w:jc w:val="both"/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</w:pPr>
            <w:r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>e</w:t>
            </w:r>
            <w:r w:rsidR="00934B3F"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 xml:space="preserve"> </w:t>
            </w:r>
          </w:p>
          <w:p w:rsidR="00934B3F" w:rsidRPr="001347D2" w:rsidRDefault="00B179D2" w:rsidP="00934B3F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fornisce servizi o beni che generano un impatto positivo per la società e/o</w:t>
            </w:r>
          </w:p>
          <w:p w:rsidR="00934B3F" w:rsidRPr="001347D2" w:rsidRDefault="00FC1622" w:rsidP="00FC1622">
            <w:pPr>
              <w:numPr>
                <w:ilvl w:val="0"/>
                <w:numId w:val="4"/>
              </w:numPr>
              <w:spacing w:after="120" w:line="312" w:lineRule="auto"/>
              <w:contextualSpacing/>
              <w:jc w:val="both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impiega un metodo di produzione di beni o servizi che rappresenta il suo obiettivo sociale</w:t>
            </w:r>
          </w:p>
        </w:tc>
        <w:tc>
          <w:tcPr>
            <w:tcW w:w="3093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:rsidR="00934B3F" w:rsidRPr="001347D2" w:rsidRDefault="00934B3F" w:rsidP="00934B3F">
            <w:pPr>
              <w:autoSpaceDE w:val="0"/>
              <w:autoSpaceDN w:val="0"/>
              <w:adjustRightInd w:val="0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44BD7F" wp14:editId="09265CF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165735</wp:posOffset>
                      </wp:positionV>
                      <wp:extent cx="137795" cy="120650"/>
                      <wp:effectExtent l="0" t="0" r="14605" b="1270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pt;margin-top:13.05pt;width:10.8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rDIgIAAD0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 xml:space="preserve">        </w:t>
            </w:r>
          </w:p>
          <w:p w:rsidR="00934B3F" w:rsidRPr="001347D2" w:rsidRDefault="00934B3F" w:rsidP="00934B3F">
            <w:pPr>
              <w:autoSpaceDE w:val="0"/>
              <w:autoSpaceDN w:val="0"/>
              <w:adjustRightInd w:val="0"/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</w:pP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1CE3D" wp14:editId="6EC1BDF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19685</wp:posOffset>
                      </wp:positionV>
                      <wp:extent cx="137795" cy="120650"/>
                      <wp:effectExtent l="0" t="0" r="14605" b="12700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6.25pt;margin-top:1.55pt;width:10.8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EwIgIAAD0EAAAOAAAAZHJzL2Uyb0RvYy54bWysU9uO0zAQfUfiHyy/01xot9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 xml:space="preserve">         </w:t>
            </w:r>
            <w:r w:rsidR="00FC1622"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>Si</w: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 xml:space="preserve">                      No</w:t>
            </w:r>
          </w:p>
          <w:p w:rsidR="00934B3F" w:rsidRPr="001347D2" w:rsidRDefault="00934B3F" w:rsidP="00934B3F">
            <w:pPr>
              <w:rPr>
                <w:rFonts w:ascii="Calibri" w:eastAsia="Calibri" w:hAnsi="Calibri"/>
                <w:color w:val="244061" w:themeColor="accent1" w:themeShade="80"/>
                <w:lang w:eastAsia="en-US"/>
              </w:rPr>
            </w:pPr>
          </w:p>
          <w:p w:rsidR="00934B3F" w:rsidRPr="001347D2" w:rsidRDefault="00934B3F" w:rsidP="00FC1622">
            <w:pPr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</w:pP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C6399C" wp14:editId="649CC7A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15875</wp:posOffset>
                      </wp:positionV>
                      <wp:extent cx="137795" cy="120650"/>
                      <wp:effectExtent l="0" t="0" r="14605" b="1270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9pt;margin-top:1.25pt;width:10.8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y2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4943E5" wp14:editId="1ABE955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15504</wp:posOffset>
                      </wp:positionV>
                      <wp:extent cx="137795" cy="120650"/>
                      <wp:effectExtent l="0" t="0" r="14605" b="1270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86.25pt;margin-top:1.2pt;width:10.8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ZIIgIAAD0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 xml:space="preserve">         </w:t>
            </w:r>
            <w:r w:rsidR="00FC1622"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>Si</w: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 xml:space="preserve">                      No</w:t>
            </w:r>
          </w:p>
        </w:tc>
      </w:tr>
      <w:tr w:rsidR="001347D2" w:rsidRPr="001347D2" w:rsidTr="0066604C">
        <w:tc>
          <w:tcPr>
            <w:tcW w:w="8338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C1622" w:rsidRPr="001347D2" w:rsidRDefault="00FC1622" w:rsidP="00934B3F">
            <w:pPr>
              <w:jc w:val="both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L'obiettivo sociale dell'impresa sociale è</w:t>
            </w:r>
            <w:r w:rsidR="00934B3F"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:</w:t>
            </w:r>
          </w:p>
          <w:p w:rsidR="00934B3F" w:rsidRPr="001347D2" w:rsidRDefault="00934B3F" w:rsidP="00934B3F">
            <w:pPr>
              <w:jc w:val="both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 xml:space="preserve"> </w:t>
            </w:r>
          </w:p>
          <w:p w:rsidR="00934B3F" w:rsidRPr="001347D2" w:rsidRDefault="00934B3F" w:rsidP="00934B3F">
            <w:pPr>
              <w:autoSpaceDE w:val="0"/>
              <w:autoSpaceDN w:val="0"/>
              <w:adjustRightInd w:val="0"/>
              <w:rPr>
                <w:rFonts w:ascii="Futura Lt BT" w:eastAsia="Calibri" w:hAnsi="Futura Lt BT"/>
                <w:noProof/>
                <w:color w:val="244061" w:themeColor="accent1" w:themeShade="80"/>
                <w:lang w:val="it-IT" w:eastAsia="de-DE"/>
              </w:rPr>
            </w:pPr>
          </w:p>
          <w:p w:rsidR="00934B3F" w:rsidRPr="001347D2" w:rsidRDefault="00934B3F" w:rsidP="00934B3F">
            <w:pPr>
              <w:rPr>
                <w:rFonts w:ascii="Calibri" w:eastAsia="Calibri" w:hAnsi="Calibri"/>
                <w:color w:val="244061" w:themeColor="accent1" w:themeShade="80"/>
                <w:lang w:val="it-IT" w:eastAsia="de-DE"/>
              </w:rPr>
            </w:pPr>
          </w:p>
          <w:p w:rsidR="00934B3F" w:rsidRPr="001347D2" w:rsidRDefault="00934B3F" w:rsidP="00934B3F">
            <w:pPr>
              <w:rPr>
                <w:rFonts w:ascii="Calibri" w:eastAsia="Calibri" w:hAnsi="Calibri"/>
                <w:color w:val="244061" w:themeColor="accent1" w:themeShade="80"/>
                <w:lang w:val="it-IT" w:eastAsia="de-DE"/>
              </w:rPr>
            </w:pPr>
          </w:p>
        </w:tc>
      </w:tr>
      <w:tr w:rsidR="001347D2" w:rsidRPr="001347D2" w:rsidTr="0066604C">
        <w:tc>
          <w:tcPr>
            <w:tcW w:w="5245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934B3F" w:rsidRPr="001347D2" w:rsidRDefault="00E0311F" w:rsidP="00934B3F">
            <w:pPr>
              <w:jc w:val="both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Utilizza innanzitutto i suoi profitti per raggiungere il suo obiettivo sociale primario</w:t>
            </w:r>
          </w:p>
          <w:p w:rsidR="00934B3F" w:rsidRPr="001347D2" w:rsidRDefault="00934B3F" w:rsidP="00934B3F">
            <w:pPr>
              <w:jc w:val="both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</w:p>
        </w:tc>
        <w:tc>
          <w:tcPr>
            <w:tcW w:w="3093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:rsidR="00934B3F" w:rsidRPr="001347D2" w:rsidRDefault="00934B3F" w:rsidP="00FC1622">
            <w:pPr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</w:pP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BBBFCF" wp14:editId="77BA267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22225</wp:posOffset>
                      </wp:positionV>
                      <wp:extent cx="137795" cy="120650"/>
                      <wp:effectExtent l="0" t="0" r="14605" b="1270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pt;margin-top:1.75pt;width:10.8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uhIg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11A80A" wp14:editId="5C68635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22596</wp:posOffset>
                      </wp:positionV>
                      <wp:extent cx="137795" cy="120650"/>
                      <wp:effectExtent l="0" t="0" r="14605" b="1270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86.25pt;margin-top:1.8pt;width:10.8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 xml:space="preserve">         </w:t>
            </w:r>
            <w:r w:rsidR="00FC1622"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>Si</w: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 xml:space="preserve">                      No</w:t>
            </w:r>
          </w:p>
        </w:tc>
      </w:tr>
      <w:tr w:rsidR="00934B3F" w:rsidRPr="001347D2" w:rsidTr="0066604C">
        <w:tc>
          <w:tcPr>
            <w:tcW w:w="5245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934B3F" w:rsidRPr="001347D2" w:rsidRDefault="00E0311F" w:rsidP="00AA313C">
            <w:pPr>
              <w:jc w:val="both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E si impegna a limitare la distribuzione degli utili ai suoi azionisti e proprietari in modo da garantire che tale distribuzione non compromett</w:t>
            </w:r>
            <w:r w:rsidR="0073749D"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a</w: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 xml:space="preserve"> </w:t>
            </w:r>
            <w:r w:rsidR="0073749D"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l’oggetto sociale</w:t>
            </w:r>
            <w:r w:rsidR="00AA313C"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.</w:t>
            </w:r>
          </w:p>
        </w:tc>
        <w:tc>
          <w:tcPr>
            <w:tcW w:w="3093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:rsidR="00934B3F" w:rsidRPr="001347D2" w:rsidRDefault="00934B3F" w:rsidP="00FC1622">
            <w:pPr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</w:pP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C65E09" wp14:editId="4B12685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22225</wp:posOffset>
                      </wp:positionV>
                      <wp:extent cx="137795" cy="120650"/>
                      <wp:effectExtent l="0" t="0" r="14605" b="12700"/>
                      <wp:wrapNone/>
                      <wp:docPr id="3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pt;margin-top:1.75pt;width:10.8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nNIw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C5E767" wp14:editId="5F4B4617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22596</wp:posOffset>
                      </wp:positionV>
                      <wp:extent cx="137795" cy="120650"/>
                      <wp:effectExtent l="0" t="0" r="14605" b="12700"/>
                      <wp:wrapNone/>
                      <wp:docPr id="3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86.25pt;margin-top:1.8pt;width:10.8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 xml:space="preserve">         </w:t>
            </w:r>
            <w:r w:rsidR="00FC1622"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>Si</w: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 xml:space="preserve">                      No</w:t>
            </w:r>
          </w:p>
        </w:tc>
      </w:tr>
    </w:tbl>
    <w:p w:rsidR="00934B3F" w:rsidRPr="001347D2" w:rsidRDefault="00934B3F" w:rsidP="00934B3F">
      <w:pPr>
        <w:spacing w:after="120" w:line="312" w:lineRule="auto"/>
        <w:jc w:val="both"/>
        <w:rPr>
          <w:rFonts w:ascii="Arial" w:hAnsi="Arial"/>
          <w:i/>
          <w:color w:val="244061" w:themeColor="accent1" w:themeShade="80"/>
          <w:lang w:val="en-GB" w:eastAsia="en-US"/>
        </w:rPr>
      </w:pPr>
    </w:p>
    <w:p w:rsidR="00934B3F" w:rsidRPr="001347D2" w:rsidRDefault="00934B3F" w:rsidP="00934B3F">
      <w:pPr>
        <w:tabs>
          <w:tab w:val="center" w:pos="4513"/>
          <w:tab w:val="right" w:pos="9026"/>
        </w:tabs>
        <w:rPr>
          <w:rFonts w:ascii="Calibri" w:eastAsia="Calibri" w:hAnsi="Calibri"/>
          <w:color w:val="244061" w:themeColor="accent1" w:themeShade="80"/>
          <w:szCs w:val="22"/>
          <w:lang w:eastAsia="en-US"/>
        </w:rPr>
      </w:pPr>
      <w:r w:rsidRPr="001347D2">
        <w:rPr>
          <w:rFonts w:ascii="Calibri" w:eastAsia="Calibri" w:hAnsi="Calibri"/>
          <w:noProof/>
          <w:color w:val="244061" w:themeColor="accent1" w:themeShade="80"/>
          <w:sz w:val="22"/>
          <w:szCs w:val="22"/>
        </w:rPr>
        <w:lastRenderedPageBreak/>
        <w:drawing>
          <wp:inline distT="0" distB="0" distL="0" distR="0" wp14:anchorId="2CFFA48E" wp14:editId="6658A7DC">
            <wp:extent cx="862642" cy="638256"/>
            <wp:effectExtent l="0" t="0" r="0" b="0"/>
            <wp:docPr id="1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68" cy="63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47D2">
        <w:rPr>
          <w:rFonts w:ascii="Calibri" w:eastAsia="Calibri" w:hAnsi="Calibri"/>
          <w:color w:val="244061" w:themeColor="accent1" w:themeShade="80"/>
          <w:sz w:val="22"/>
          <w:szCs w:val="22"/>
          <w:lang w:eastAsia="en-US"/>
        </w:rPr>
        <w:t xml:space="preserve">      </w:t>
      </w:r>
      <w:r w:rsidRPr="001347D2">
        <w:rPr>
          <w:rFonts w:ascii="Calibri" w:eastAsia="Calibri" w:hAnsi="Calibri"/>
          <w:noProof/>
          <w:color w:val="244061" w:themeColor="accent1" w:themeShade="80"/>
          <w:sz w:val="22"/>
          <w:szCs w:val="22"/>
        </w:rPr>
        <w:drawing>
          <wp:inline distT="0" distB="0" distL="0" distR="0" wp14:anchorId="73883A07" wp14:editId="4C2701E6">
            <wp:extent cx="887928" cy="637360"/>
            <wp:effectExtent l="0" t="0" r="7620" b="0"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85" cy="639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47D2">
        <w:rPr>
          <w:rFonts w:ascii="Calibri" w:eastAsia="Calibri" w:hAnsi="Calibri"/>
          <w:color w:val="244061" w:themeColor="accent1" w:themeShade="80"/>
          <w:sz w:val="22"/>
          <w:szCs w:val="22"/>
          <w:lang w:eastAsia="en-US"/>
        </w:rPr>
        <w:tab/>
        <w:t xml:space="preserve">                                                                     </w:t>
      </w:r>
      <w:r w:rsidRPr="001347D2">
        <w:rPr>
          <w:rFonts w:ascii="Futura Lt BT" w:hAnsi="Futura Lt BT"/>
          <w:noProof/>
          <w:color w:val="244061" w:themeColor="accent1" w:themeShade="80"/>
        </w:rPr>
        <w:drawing>
          <wp:inline distT="0" distB="0" distL="0" distR="0" wp14:anchorId="152B430D" wp14:editId="37B7FCF9">
            <wp:extent cx="1470660" cy="678178"/>
            <wp:effectExtent l="0" t="0" r="0" b="8255"/>
            <wp:docPr id="17" name="Immagine 36" descr="C:\Users\a.ruberti\Pictures\Logo CFI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ruberti\Pictures\Logo CFI nuov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03" cy="6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3C" w:rsidRPr="001347D2" w:rsidRDefault="00AA313C" w:rsidP="00AA313C">
      <w:pPr>
        <w:spacing w:after="200" w:line="276" w:lineRule="auto"/>
        <w:jc w:val="center"/>
        <w:rPr>
          <w:rFonts w:ascii="Futura Lt BT" w:eastAsia="Calibri" w:hAnsi="Futura Lt BT"/>
          <w:b/>
          <w:color w:val="244061" w:themeColor="accent1" w:themeShade="80"/>
          <w:sz w:val="24"/>
          <w:szCs w:val="24"/>
          <w:lang w:eastAsia="en-US"/>
        </w:rPr>
      </w:pPr>
      <w:r w:rsidRPr="001347D2">
        <w:rPr>
          <w:rFonts w:ascii="Futura Lt BT" w:eastAsia="Calibri" w:hAnsi="Futura Lt BT"/>
          <w:b/>
          <w:color w:val="244061" w:themeColor="accent1" w:themeShade="80"/>
          <w:sz w:val="24"/>
          <w:szCs w:val="24"/>
          <w:lang w:eastAsia="en-US"/>
        </w:rPr>
        <w:t>DICHIARAZIONE DI IMPRESA SOCIALE</w:t>
      </w:r>
    </w:p>
    <w:p w:rsidR="00934B3F" w:rsidRPr="001347D2" w:rsidRDefault="00934B3F" w:rsidP="00934B3F">
      <w:pPr>
        <w:spacing w:after="200" w:line="276" w:lineRule="auto"/>
        <w:jc w:val="center"/>
        <w:rPr>
          <w:rFonts w:ascii="Futura Lt BT" w:eastAsia="Calibri" w:hAnsi="Futura Lt BT"/>
          <w:b/>
          <w:color w:val="244061" w:themeColor="accent1" w:themeShade="80"/>
          <w:sz w:val="24"/>
          <w:szCs w:val="24"/>
          <w:lang w:eastAsia="en-US"/>
        </w:rPr>
      </w:pPr>
      <w:proofErr w:type="spellStart"/>
      <w:r w:rsidRPr="001347D2">
        <w:rPr>
          <w:rFonts w:ascii="Futura Lt BT" w:eastAsia="Calibri" w:hAnsi="Futura Lt BT"/>
          <w:b/>
          <w:color w:val="244061" w:themeColor="accent1" w:themeShade="80"/>
          <w:sz w:val="24"/>
          <w:szCs w:val="24"/>
          <w:lang w:eastAsia="en-US"/>
        </w:rPr>
        <w:t>Checklist</w:t>
      </w:r>
      <w:proofErr w:type="spellEnd"/>
      <w:r w:rsidRPr="001347D2">
        <w:rPr>
          <w:rFonts w:ascii="Futura Lt BT" w:eastAsia="Calibri" w:hAnsi="Futura Lt BT"/>
          <w:b/>
          <w:color w:val="244061" w:themeColor="accent1" w:themeShade="80"/>
          <w:sz w:val="24"/>
          <w:szCs w:val="24"/>
          <w:lang w:eastAsia="en-US"/>
        </w:rPr>
        <w:t xml:space="preserve"> (2/2)</w:t>
      </w: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093"/>
      </w:tblGrid>
      <w:tr w:rsidR="00934B3F" w:rsidRPr="001347D2" w:rsidTr="0066604C">
        <w:tc>
          <w:tcPr>
            <w:tcW w:w="5245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934B3F" w:rsidRPr="001347D2" w:rsidRDefault="00AA313C" w:rsidP="00AA313C">
            <w:pPr>
              <w:jc w:val="both"/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</w:pP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>È gestita in modo imprenditoriale, responsabile e trasparente, in particolare, coinvolgendo lavoratori, clienti e soggetti interessati dalle sue attività commerciali.</w:t>
            </w:r>
          </w:p>
        </w:tc>
        <w:tc>
          <w:tcPr>
            <w:tcW w:w="3093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:rsidR="00934B3F" w:rsidRPr="001347D2" w:rsidRDefault="00934B3F" w:rsidP="00AA313C">
            <w:pPr>
              <w:autoSpaceDE w:val="0"/>
              <w:autoSpaceDN w:val="0"/>
              <w:adjustRightInd w:val="0"/>
              <w:rPr>
                <w:rFonts w:ascii="EUAlbertina" w:eastAsia="Calibri" w:hAnsi="EUAlbertina"/>
                <w:color w:val="244061" w:themeColor="accent1" w:themeShade="80"/>
                <w:sz w:val="24"/>
                <w:szCs w:val="24"/>
                <w:lang w:val="en-US" w:eastAsia="de-DE"/>
              </w:rPr>
            </w:pPr>
            <w:r w:rsidRPr="001347D2">
              <w:rPr>
                <w:rFonts w:ascii="Futura Lt BT" w:eastAsia="Calibri" w:hAnsi="Futura Lt BT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3614C" wp14:editId="1248843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10795</wp:posOffset>
                      </wp:positionV>
                      <wp:extent cx="137795" cy="120650"/>
                      <wp:effectExtent l="0" t="0" r="14605" b="1270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9.05pt;margin-top:.85pt;width:10.8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KOIQ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"/>
                  </w:pict>
                </mc:Fallback>
              </mc:AlternateContent>
            </w:r>
            <w:r w:rsidRPr="001347D2">
              <w:rPr>
                <w:rFonts w:ascii="EUAlbertina" w:eastAsia="Calibri" w:hAnsi="EUAlbertina"/>
                <w:noProof/>
                <w:color w:val="244061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B25DF4" wp14:editId="4ECB3235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11166</wp:posOffset>
                      </wp:positionV>
                      <wp:extent cx="137795" cy="120650"/>
                      <wp:effectExtent l="0" t="0" r="14605" b="12700"/>
                      <wp:wrapNone/>
                      <wp:docPr id="2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86.3pt;margin-top:.9pt;width:10.8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LMHwIAAD0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"/>
                  </w:pict>
                </mc:Fallback>
              </mc:AlternateConten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val="it-IT" w:eastAsia="en-US"/>
              </w:rPr>
              <w:t xml:space="preserve">         </w:t>
            </w:r>
            <w:r w:rsidR="00AA313C"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>Si</w:t>
            </w:r>
            <w:r w:rsidRPr="001347D2">
              <w:rPr>
                <w:rFonts w:ascii="Futura Lt BT" w:eastAsia="Calibri" w:hAnsi="Futura Lt BT"/>
                <w:color w:val="244061" w:themeColor="accent1" w:themeShade="80"/>
                <w:lang w:eastAsia="en-US"/>
              </w:rPr>
              <w:t xml:space="preserve">                      No</w:t>
            </w:r>
          </w:p>
        </w:tc>
        <w:bookmarkStart w:id="0" w:name="_GoBack"/>
        <w:bookmarkEnd w:id="0"/>
      </w:tr>
    </w:tbl>
    <w:p w:rsidR="00356498" w:rsidRPr="001347D2" w:rsidRDefault="00356498" w:rsidP="00934B3F">
      <w:pPr>
        <w:spacing w:after="200" w:line="276" w:lineRule="auto"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</w:p>
    <w:p w:rsidR="00AA313C" w:rsidRPr="001347D2" w:rsidRDefault="00AA313C" w:rsidP="00934B3F">
      <w:pPr>
        <w:spacing w:after="200" w:line="276" w:lineRule="auto"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Nel richiedere un </w:t>
      </w:r>
      <w:r w:rsidR="00631B73"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intervento 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 finanziario a CFI - Cooperazione Finanza Impresa </w:t>
      </w:r>
      <w:proofErr w:type="spellStart"/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Scpa</w:t>
      </w:r>
      <w:proofErr w:type="spellEnd"/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 ("l'intermediario finanziario") come finanziatore sociale:</w:t>
      </w:r>
    </w:p>
    <w:p w:rsidR="00AA313C" w:rsidRPr="001347D2" w:rsidRDefault="00AA313C" w:rsidP="00AA313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ci impegniamo </w:t>
      </w:r>
      <w:r w:rsidR="00390BAC"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in modo 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trasparen</w:t>
      </w:r>
      <w:r w:rsidR="00390BAC" w:rsidRPr="001347D2">
        <w:rPr>
          <w:rFonts w:ascii="Futura Lt BT" w:eastAsia="Calibri" w:hAnsi="Futura Lt BT"/>
          <w:color w:val="244061" w:themeColor="accent1" w:themeShade="80"/>
          <w:lang w:eastAsia="en-US"/>
        </w:rPr>
        <w:t>te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 nel perseguire e seguire la nostra missione sociale</w:t>
      </w:r>
      <w:r w:rsidR="00390BAC" w:rsidRPr="001347D2">
        <w:rPr>
          <w:rFonts w:ascii="Futura Lt BT" w:eastAsia="Calibri" w:hAnsi="Futura Lt BT"/>
          <w:color w:val="244061" w:themeColor="accent1" w:themeShade="80"/>
          <w:lang w:eastAsia="en-US"/>
        </w:rPr>
        <w:t>,</w:t>
      </w:r>
    </w:p>
    <w:p w:rsidR="00AA313C" w:rsidRPr="001347D2" w:rsidRDefault="00AA313C" w:rsidP="00AA313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ci impegniamo a non apportare modifiche al nostr</w:t>
      </w:r>
      <w:r w:rsidR="00390BAC" w:rsidRPr="001347D2">
        <w:rPr>
          <w:rFonts w:ascii="Futura Lt BT" w:eastAsia="Calibri" w:hAnsi="Futura Lt BT"/>
          <w:color w:val="244061" w:themeColor="accent1" w:themeShade="80"/>
          <w:lang w:eastAsia="en-US"/>
        </w:rPr>
        <w:t>o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 </w:t>
      </w:r>
      <w:r w:rsidR="00390BAC"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oggetto 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sociale senza avvisare l'intermediario finanziario</w:t>
      </w:r>
      <w:r w:rsidR="003A3DA6" w:rsidRPr="001347D2">
        <w:rPr>
          <w:rFonts w:ascii="Futura Lt BT" w:eastAsia="Calibri" w:hAnsi="Futura Lt BT"/>
          <w:color w:val="244061" w:themeColor="accent1" w:themeShade="80"/>
          <w:lang w:eastAsia="en-US"/>
        </w:rPr>
        <w:t>.</w:t>
      </w:r>
    </w:p>
    <w:p w:rsidR="0019355F" w:rsidRPr="001347D2" w:rsidRDefault="0019355F" w:rsidP="0019355F">
      <w:pPr>
        <w:spacing w:after="200" w:line="276" w:lineRule="auto"/>
        <w:ind w:left="720"/>
        <w:contextualSpacing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</w:p>
    <w:p w:rsidR="006D03B8" w:rsidRPr="001347D2" w:rsidRDefault="006D03B8" w:rsidP="00934B3F">
      <w:pPr>
        <w:spacing w:after="200" w:line="276" w:lineRule="auto"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Il sottoscritto, ……………</w:t>
      </w:r>
      <w:r w:rsidR="00356498" w:rsidRPr="001347D2">
        <w:rPr>
          <w:rFonts w:ascii="Futura Lt BT" w:eastAsia="Calibri" w:hAnsi="Futura Lt BT"/>
          <w:color w:val="244061" w:themeColor="accent1" w:themeShade="80"/>
          <w:lang w:eastAsia="en-US"/>
        </w:rPr>
        <w:t>……………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……….. (nome del firmatario), conferma che le informazioni contenute nella presente dichiarazione sono veritiere e complete. Sono consapevole che le informazioni fornite nel presente documento sono soggette a verifica. Mi impegno ad informare per iscritto l'intermediario finanziario di ogni eventuale cambiamento futuro in grado di influire sulla veridicità e completezza delle informazioni fornite nel presente documento.</w:t>
      </w:r>
    </w:p>
    <w:p w:rsidR="00A17808" w:rsidRPr="001347D2" w:rsidRDefault="006D03B8" w:rsidP="00A17808">
      <w:pPr>
        <w:autoSpaceDE w:val="0"/>
        <w:autoSpaceDN w:val="0"/>
        <w:adjustRightInd w:val="0"/>
        <w:spacing w:line="360" w:lineRule="auto"/>
        <w:jc w:val="both"/>
        <w:rPr>
          <w:rFonts w:ascii="CIDFont+F1" w:eastAsia="Calibri" w:hAnsi="CIDFont+F1" w:cs="CIDFont+F1"/>
          <w:color w:val="244061" w:themeColor="accent1" w:themeShade="80"/>
          <w:sz w:val="22"/>
          <w:szCs w:val="22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Mi impegno a far approvare quanto prima questa dichiarazione dagli organi competenti dell’impresa</w:t>
      </w:r>
      <w:r w:rsidR="00A17808"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 e acconsento a condividere le informazioni finanziarie con il Fondo FEI/</w:t>
      </w:r>
      <w:proofErr w:type="spellStart"/>
      <w:r w:rsidR="00A17808" w:rsidRPr="001347D2">
        <w:rPr>
          <w:rFonts w:ascii="Futura Lt BT" w:eastAsia="Calibri" w:hAnsi="Futura Lt BT"/>
          <w:color w:val="244061" w:themeColor="accent1" w:themeShade="80"/>
          <w:lang w:eastAsia="en-US"/>
        </w:rPr>
        <w:t>Easi</w:t>
      </w:r>
      <w:proofErr w:type="spellEnd"/>
      <w:r w:rsidR="00A17808" w:rsidRPr="001347D2">
        <w:rPr>
          <w:rFonts w:ascii="Futura Lt BT" w:eastAsia="Calibri" w:hAnsi="Futura Lt BT"/>
          <w:color w:val="244061" w:themeColor="accent1" w:themeShade="80"/>
          <w:lang w:eastAsia="en-US"/>
        </w:rPr>
        <w:t>.</w:t>
      </w:r>
    </w:p>
    <w:p w:rsidR="006D03B8" w:rsidRPr="001347D2" w:rsidRDefault="006D03B8" w:rsidP="00934B3F">
      <w:pPr>
        <w:spacing w:after="200" w:line="276" w:lineRule="auto"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I vantaggi finanziari ricevuti nell'ambito degli strumenti finanziari per l'imprenditoria sociale </w:t>
      </w:r>
      <w:r w:rsidR="00F437EB"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previsti 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d</w:t>
      </w:r>
      <w:r w:rsidR="00F437EB" w:rsidRPr="001347D2">
        <w:rPr>
          <w:rFonts w:ascii="Futura Lt BT" w:eastAsia="Calibri" w:hAnsi="Futura Lt BT"/>
          <w:color w:val="244061" w:themeColor="accent1" w:themeShade="80"/>
          <w:lang w:eastAsia="en-US"/>
        </w:rPr>
        <w:t>a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l </w:t>
      </w:r>
      <w:r w:rsidR="00F437EB" w:rsidRPr="001347D2">
        <w:rPr>
          <w:rFonts w:ascii="Futura Lt BT" w:eastAsia="Calibri" w:hAnsi="Futura Lt BT"/>
          <w:color w:val="244061" w:themeColor="accent1" w:themeShade="80"/>
          <w:lang w:eastAsia="en-US"/>
        </w:rPr>
        <w:t>P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rogramma dell'U</w:t>
      </w:r>
      <w:r w:rsidR="00F437EB"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nione 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E</w:t>
      </w:r>
      <w:r w:rsidR="00F437EB" w:rsidRPr="001347D2">
        <w:rPr>
          <w:rFonts w:ascii="Futura Lt BT" w:eastAsia="Calibri" w:hAnsi="Futura Lt BT"/>
          <w:color w:val="244061" w:themeColor="accent1" w:themeShade="80"/>
          <w:lang w:eastAsia="en-US"/>
        </w:rPr>
        <w:t>uropea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 per l'</w:t>
      </w:r>
      <w:r w:rsidR="00F437EB" w:rsidRPr="001347D2">
        <w:rPr>
          <w:rFonts w:ascii="Futura Lt BT" w:eastAsia="Calibri" w:hAnsi="Futura Lt BT"/>
          <w:color w:val="244061" w:themeColor="accent1" w:themeShade="80"/>
          <w:lang w:eastAsia="en-US"/>
        </w:rPr>
        <w:t>O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ccupazione e l'</w:t>
      </w:r>
      <w:r w:rsidR="00F437EB" w:rsidRPr="001347D2">
        <w:rPr>
          <w:rFonts w:ascii="Futura Lt BT" w:eastAsia="Calibri" w:hAnsi="Futura Lt BT"/>
          <w:color w:val="244061" w:themeColor="accent1" w:themeShade="80"/>
          <w:lang w:eastAsia="en-US"/>
        </w:rPr>
        <w:t>I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nnovazione </w:t>
      </w:r>
      <w:r w:rsidR="00F437EB" w:rsidRPr="001347D2">
        <w:rPr>
          <w:rFonts w:ascii="Futura Lt BT" w:eastAsia="Calibri" w:hAnsi="Futura Lt BT"/>
          <w:color w:val="244061" w:themeColor="accent1" w:themeShade="80"/>
          <w:lang w:eastAsia="en-US"/>
        </w:rPr>
        <w:t>S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ociale ("</w:t>
      </w:r>
      <w:proofErr w:type="spellStart"/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EaSI</w:t>
      </w:r>
      <w:proofErr w:type="spellEnd"/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") sono utilizzati esclusivamente per l'obiettivo sociale sopra descritto.</w:t>
      </w:r>
    </w:p>
    <w:p w:rsidR="00F437EB" w:rsidRPr="001347D2" w:rsidRDefault="001C52E9" w:rsidP="00934B3F">
      <w:pPr>
        <w:spacing w:after="200" w:line="276" w:lineRule="auto"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Sono consapevole che qualsiasi falsa dichiarazione può comportare la rescissione ed il rimborso immediato del finanziamento  / investimento finanziario ricevuto e portare a un procedimento penale ai sensi della legislazione vigente del paese in cui risiede l’impresa.</w:t>
      </w:r>
    </w:p>
    <w:p w:rsidR="00934B3F" w:rsidRPr="001347D2" w:rsidRDefault="001C52E9" w:rsidP="00934B3F">
      <w:pPr>
        <w:spacing w:after="200" w:line="276" w:lineRule="auto"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In nome e per conto della società ………………...........</w:t>
      </w:r>
      <w:r w:rsidR="003A3DA6" w:rsidRPr="001347D2">
        <w:rPr>
          <w:rFonts w:ascii="Futura Lt BT" w:eastAsia="Calibri" w:hAnsi="Futura Lt BT"/>
          <w:color w:val="244061" w:themeColor="accent1" w:themeShade="80"/>
          <w:lang w:eastAsia="en-US"/>
        </w:rPr>
        <w:t>........................</w:t>
      </w:r>
      <w:r w:rsidR="0019355F" w:rsidRPr="001347D2">
        <w:rPr>
          <w:rFonts w:ascii="Futura Lt BT" w:eastAsia="Calibri" w:hAnsi="Futura Lt BT"/>
          <w:color w:val="244061" w:themeColor="accent1" w:themeShade="80"/>
          <w:lang w:eastAsia="en-US"/>
        </w:rPr>
        <w:t>..............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..... (nome dell'</w:t>
      </w:r>
      <w:r w:rsidR="00356498" w:rsidRPr="001347D2">
        <w:rPr>
          <w:rFonts w:ascii="Futura Lt BT" w:eastAsia="Calibri" w:hAnsi="Futura Lt BT"/>
          <w:color w:val="244061" w:themeColor="accent1" w:themeShade="80"/>
          <w:lang w:eastAsia="en-US"/>
        </w:rPr>
        <w:t>impresa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)</w:t>
      </w:r>
    </w:p>
    <w:p w:rsidR="00934B3F" w:rsidRPr="001347D2" w:rsidRDefault="00356498" w:rsidP="00934B3F">
      <w:pPr>
        <w:spacing w:after="200" w:line="276" w:lineRule="auto"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Nome del firmatario </w:t>
      </w:r>
      <w:r w:rsidR="001C52E9" w:rsidRPr="001347D2">
        <w:rPr>
          <w:rFonts w:ascii="Futura Lt BT" w:eastAsia="Calibri" w:hAnsi="Futura Lt BT"/>
          <w:color w:val="244061" w:themeColor="accent1" w:themeShade="80"/>
          <w:lang w:eastAsia="en-US"/>
        </w:rPr>
        <w:t>……………………………</w:t>
      </w:r>
      <w:r w:rsidR="0019355F" w:rsidRPr="001347D2">
        <w:rPr>
          <w:rFonts w:ascii="Futura Lt BT" w:eastAsia="Calibri" w:hAnsi="Futura Lt BT"/>
          <w:color w:val="244061" w:themeColor="accent1" w:themeShade="80"/>
          <w:lang w:eastAsia="en-US"/>
        </w:rPr>
        <w:t>……</w:t>
      </w:r>
      <w:r w:rsidR="001C52E9" w:rsidRPr="001347D2">
        <w:rPr>
          <w:rFonts w:ascii="Futura Lt BT" w:eastAsia="Calibri" w:hAnsi="Futura Lt BT"/>
          <w:color w:val="244061" w:themeColor="accent1" w:themeShade="80"/>
          <w:lang w:eastAsia="en-US"/>
        </w:rPr>
        <w:t>…</w:t>
      </w:r>
      <w:r w:rsidR="003A3DA6" w:rsidRPr="001347D2">
        <w:rPr>
          <w:rFonts w:ascii="Futura Lt BT" w:eastAsia="Calibri" w:hAnsi="Futura Lt BT"/>
          <w:color w:val="244061" w:themeColor="accent1" w:themeShade="80"/>
          <w:lang w:eastAsia="en-US"/>
        </w:rPr>
        <w:t>………………..</w:t>
      </w:r>
      <w:r w:rsidR="001C52E9" w:rsidRPr="001347D2">
        <w:rPr>
          <w:rFonts w:ascii="Futura Lt BT" w:eastAsia="Calibri" w:hAnsi="Futura Lt BT"/>
          <w:color w:val="244061" w:themeColor="accent1" w:themeShade="80"/>
          <w:lang w:eastAsia="en-US"/>
        </w:rPr>
        <w:t>………..</w:t>
      </w: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…..</w:t>
      </w:r>
    </w:p>
    <w:p w:rsidR="00356498" w:rsidRPr="001347D2" w:rsidRDefault="00356498" w:rsidP="00934B3F">
      <w:pPr>
        <w:spacing w:after="200" w:line="276" w:lineRule="auto"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Carica Sociale  ……….………………………………………………..</w:t>
      </w:r>
    </w:p>
    <w:p w:rsidR="0019355F" w:rsidRPr="001347D2" w:rsidRDefault="0019355F" w:rsidP="00934B3F">
      <w:pPr>
        <w:spacing w:after="200" w:line="276" w:lineRule="auto"/>
        <w:jc w:val="both"/>
        <w:rPr>
          <w:rFonts w:ascii="Futura Lt BT" w:eastAsia="Calibri" w:hAnsi="Futura Lt BT"/>
          <w:color w:val="244061" w:themeColor="accent1" w:themeShade="80"/>
          <w:lang w:eastAsia="en-US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Firma …………………………………………………………………….</w:t>
      </w:r>
    </w:p>
    <w:p w:rsidR="00937DE1" w:rsidRPr="001347D2" w:rsidRDefault="00110827" w:rsidP="0019355F">
      <w:pPr>
        <w:spacing w:after="200" w:line="276" w:lineRule="auto"/>
        <w:jc w:val="both"/>
        <w:rPr>
          <w:color w:val="244061" w:themeColor="accent1" w:themeShade="80"/>
          <w:sz w:val="24"/>
          <w:szCs w:val="24"/>
        </w:rPr>
      </w:pPr>
      <w:r w:rsidRPr="001347D2">
        <w:rPr>
          <w:rFonts w:ascii="Futura Lt BT" w:eastAsia="Calibri" w:hAnsi="Futura Lt BT"/>
          <w:color w:val="244061" w:themeColor="accent1" w:themeShade="80"/>
          <w:lang w:eastAsia="en-US"/>
        </w:rPr>
        <w:t>Luogo e d</w:t>
      </w:r>
      <w:r w:rsidR="0019355F" w:rsidRPr="001347D2">
        <w:rPr>
          <w:rFonts w:ascii="Futura Lt BT" w:eastAsia="Calibri" w:hAnsi="Futura Lt BT"/>
          <w:color w:val="244061" w:themeColor="accent1" w:themeShade="80"/>
          <w:lang w:eastAsia="en-US"/>
        </w:rPr>
        <w:t xml:space="preserve">ata </w:t>
      </w:r>
      <w:r w:rsidR="00934B3F" w:rsidRPr="001347D2">
        <w:rPr>
          <w:rFonts w:ascii="Futura Lt BT" w:eastAsia="Calibri" w:hAnsi="Futura Lt BT"/>
          <w:color w:val="244061" w:themeColor="accent1" w:themeShade="80"/>
          <w:lang w:eastAsia="en-US"/>
        </w:rPr>
        <w:t>……</w:t>
      </w:r>
      <w:r w:rsidR="0019355F" w:rsidRPr="001347D2">
        <w:rPr>
          <w:rFonts w:ascii="Futura Lt BT" w:eastAsia="Calibri" w:hAnsi="Futura Lt BT"/>
          <w:color w:val="244061" w:themeColor="accent1" w:themeShade="80"/>
          <w:lang w:eastAsia="en-US"/>
        </w:rPr>
        <w:t>……….</w:t>
      </w:r>
      <w:r w:rsidR="00934B3F" w:rsidRPr="001347D2">
        <w:rPr>
          <w:rFonts w:ascii="Futura Lt BT" w:eastAsia="Calibri" w:hAnsi="Futura Lt BT"/>
          <w:color w:val="244061" w:themeColor="accent1" w:themeShade="80"/>
          <w:lang w:eastAsia="en-US"/>
        </w:rPr>
        <w:t>…</w:t>
      </w:r>
      <w:r w:rsidR="0019355F" w:rsidRPr="001347D2">
        <w:rPr>
          <w:rFonts w:ascii="Futura Lt BT" w:eastAsia="Calibri" w:hAnsi="Futura Lt BT"/>
          <w:color w:val="244061" w:themeColor="accent1" w:themeShade="80"/>
          <w:lang w:eastAsia="en-US"/>
        </w:rPr>
        <w:t>………………………………</w:t>
      </w:r>
      <w:r w:rsidR="00934B3F" w:rsidRPr="001347D2">
        <w:rPr>
          <w:rFonts w:ascii="Futura Lt BT" w:eastAsia="Calibri" w:hAnsi="Futura Lt BT"/>
          <w:color w:val="244061" w:themeColor="accent1" w:themeShade="80"/>
          <w:lang w:eastAsia="en-US"/>
        </w:rPr>
        <w:t>.</w:t>
      </w:r>
    </w:p>
    <w:sectPr w:rsidR="00937DE1" w:rsidRPr="001347D2" w:rsidSect="001C44CF">
      <w:pgSz w:w="11900" w:h="16840"/>
      <w:pgMar w:top="1871" w:right="1474" w:bottom="1701" w:left="1474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E9" w:rsidRDefault="00376EE9">
      <w:r>
        <w:separator/>
      </w:r>
    </w:p>
  </w:endnote>
  <w:endnote w:type="continuationSeparator" w:id="0">
    <w:p w:rsidR="00376EE9" w:rsidRDefault="0037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E9" w:rsidRDefault="00376EE9">
      <w:r>
        <w:separator/>
      </w:r>
    </w:p>
  </w:footnote>
  <w:footnote w:type="continuationSeparator" w:id="0">
    <w:p w:rsidR="00376EE9" w:rsidRDefault="0037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CC7"/>
    <w:multiLevelType w:val="hybridMultilevel"/>
    <w:tmpl w:val="5ACEE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35EA"/>
    <w:multiLevelType w:val="multilevel"/>
    <w:tmpl w:val="27101024"/>
    <w:lvl w:ilvl="0">
      <w:start w:val="1"/>
      <w:numFmt w:val="none"/>
      <w:pStyle w:val="ssRestartSchedu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sqSchedule"/>
      <w:suff w:val="space"/>
      <w:lvlText w:val="SCHEDULE %2"/>
      <w:lvlJc w:val="left"/>
      <w:pPr>
        <w:ind w:left="5246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AB56161"/>
    <w:multiLevelType w:val="hybridMultilevel"/>
    <w:tmpl w:val="2CD06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625B5"/>
    <w:multiLevelType w:val="hybridMultilevel"/>
    <w:tmpl w:val="19AADB06"/>
    <w:lvl w:ilvl="0" w:tplc="68BA3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40340"/>
    <w:multiLevelType w:val="hybridMultilevel"/>
    <w:tmpl w:val="9F9EEAE0"/>
    <w:lvl w:ilvl="0" w:tplc="7772AC2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E9"/>
    <w:rsid w:val="00006A42"/>
    <w:rsid w:val="000161D1"/>
    <w:rsid w:val="000178D8"/>
    <w:rsid w:val="00017CFF"/>
    <w:rsid w:val="00022EAF"/>
    <w:rsid w:val="00034D41"/>
    <w:rsid w:val="00041490"/>
    <w:rsid w:val="00064CF6"/>
    <w:rsid w:val="00080383"/>
    <w:rsid w:val="000A14A3"/>
    <w:rsid w:val="000A608F"/>
    <w:rsid w:val="000C0456"/>
    <w:rsid w:val="000D2F9B"/>
    <w:rsid w:val="000E120D"/>
    <w:rsid w:val="000E1D10"/>
    <w:rsid w:val="000E43D5"/>
    <w:rsid w:val="000E4F90"/>
    <w:rsid w:val="00100D1D"/>
    <w:rsid w:val="00110827"/>
    <w:rsid w:val="001150A3"/>
    <w:rsid w:val="00117293"/>
    <w:rsid w:val="001347D2"/>
    <w:rsid w:val="00160DF7"/>
    <w:rsid w:val="0017237D"/>
    <w:rsid w:val="0019355F"/>
    <w:rsid w:val="00194BB3"/>
    <w:rsid w:val="00196545"/>
    <w:rsid w:val="00196ADC"/>
    <w:rsid w:val="001C203F"/>
    <w:rsid w:val="001C44CF"/>
    <w:rsid w:val="001C52E9"/>
    <w:rsid w:val="001E05EF"/>
    <w:rsid w:val="001F5FF6"/>
    <w:rsid w:val="001F7103"/>
    <w:rsid w:val="00200321"/>
    <w:rsid w:val="0021365E"/>
    <w:rsid w:val="002149D2"/>
    <w:rsid w:val="002306F4"/>
    <w:rsid w:val="00253B86"/>
    <w:rsid w:val="00253C3F"/>
    <w:rsid w:val="00272FAB"/>
    <w:rsid w:val="002A5DD4"/>
    <w:rsid w:val="002B0390"/>
    <w:rsid w:val="002B156D"/>
    <w:rsid w:val="002B2E72"/>
    <w:rsid w:val="002B6A22"/>
    <w:rsid w:val="002C5D80"/>
    <w:rsid w:val="002C7711"/>
    <w:rsid w:val="002D7390"/>
    <w:rsid w:val="002E0904"/>
    <w:rsid w:val="002E664A"/>
    <w:rsid w:val="002F06EA"/>
    <w:rsid w:val="00304B8A"/>
    <w:rsid w:val="0031796B"/>
    <w:rsid w:val="00320A5B"/>
    <w:rsid w:val="00323E0C"/>
    <w:rsid w:val="00336EC1"/>
    <w:rsid w:val="00342910"/>
    <w:rsid w:val="00346F0B"/>
    <w:rsid w:val="003528FF"/>
    <w:rsid w:val="00356498"/>
    <w:rsid w:val="003655D2"/>
    <w:rsid w:val="00367D18"/>
    <w:rsid w:val="00376EE9"/>
    <w:rsid w:val="0038567D"/>
    <w:rsid w:val="00390BAC"/>
    <w:rsid w:val="00397341"/>
    <w:rsid w:val="00397885"/>
    <w:rsid w:val="003A3DA6"/>
    <w:rsid w:val="003A666D"/>
    <w:rsid w:val="003B1300"/>
    <w:rsid w:val="003C64C7"/>
    <w:rsid w:val="003C7E33"/>
    <w:rsid w:val="004275B3"/>
    <w:rsid w:val="00430991"/>
    <w:rsid w:val="00431194"/>
    <w:rsid w:val="00431BA2"/>
    <w:rsid w:val="00443071"/>
    <w:rsid w:val="00464199"/>
    <w:rsid w:val="00480AF8"/>
    <w:rsid w:val="00486BC1"/>
    <w:rsid w:val="00496C79"/>
    <w:rsid w:val="004C141F"/>
    <w:rsid w:val="004C19C2"/>
    <w:rsid w:val="004C3D8F"/>
    <w:rsid w:val="004E79D5"/>
    <w:rsid w:val="005007CD"/>
    <w:rsid w:val="00500C8A"/>
    <w:rsid w:val="00504CAA"/>
    <w:rsid w:val="00527881"/>
    <w:rsid w:val="00533F3F"/>
    <w:rsid w:val="005558BA"/>
    <w:rsid w:val="0055738C"/>
    <w:rsid w:val="00557650"/>
    <w:rsid w:val="0056083F"/>
    <w:rsid w:val="00567CC8"/>
    <w:rsid w:val="00595F6A"/>
    <w:rsid w:val="005B09BD"/>
    <w:rsid w:val="005B1B48"/>
    <w:rsid w:val="005B4365"/>
    <w:rsid w:val="005C73C9"/>
    <w:rsid w:val="005C7903"/>
    <w:rsid w:val="005E4EF2"/>
    <w:rsid w:val="005E6AF6"/>
    <w:rsid w:val="005F711F"/>
    <w:rsid w:val="0060394F"/>
    <w:rsid w:val="00606F99"/>
    <w:rsid w:val="00631B73"/>
    <w:rsid w:val="00650C41"/>
    <w:rsid w:val="006B31B3"/>
    <w:rsid w:val="006B6C42"/>
    <w:rsid w:val="006D03B8"/>
    <w:rsid w:val="006F16EC"/>
    <w:rsid w:val="006F30B8"/>
    <w:rsid w:val="006F7D3E"/>
    <w:rsid w:val="007052A1"/>
    <w:rsid w:val="0072391C"/>
    <w:rsid w:val="00732E5A"/>
    <w:rsid w:val="0073749D"/>
    <w:rsid w:val="00744C1E"/>
    <w:rsid w:val="007533E1"/>
    <w:rsid w:val="00763540"/>
    <w:rsid w:val="00785544"/>
    <w:rsid w:val="00787556"/>
    <w:rsid w:val="00793856"/>
    <w:rsid w:val="00794E01"/>
    <w:rsid w:val="007959FF"/>
    <w:rsid w:val="007B4024"/>
    <w:rsid w:val="007B7CCD"/>
    <w:rsid w:val="007D1B33"/>
    <w:rsid w:val="007D572E"/>
    <w:rsid w:val="007E0652"/>
    <w:rsid w:val="00801CA7"/>
    <w:rsid w:val="00813967"/>
    <w:rsid w:val="00823CB7"/>
    <w:rsid w:val="00827CA0"/>
    <w:rsid w:val="008854A1"/>
    <w:rsid w:val="0089190D"/>
    <w:rsid w:val="00897C0F"/>
    <w:rsid w:val="008A3C85"/>
    <w:rsid w:val="008A7230"/>
    <w:rsid w:val="008B10EA"/>
    <w:rsid w:val="008D0D90"/>
    <w:rsid w:val="008D0F8D"/>
    <w:rsid w:val="008E4054"/>
    <w:rsid w:val="008E576F"/>
    <w:rsid w:val="00905F3F"/>
    <w:rsid w:val="00910F91"/>
    <w:rsid w:val="00915E77"/>
    <w:rsid w:val="00934B3F"/>
    <w:rsid w:val="00937DE1"/>
    <w:rsid w:val="00937FD0"/>
    <w:rsid w:val="00942D24"/>
    <w:rsid w:val="009522FE"/>
    <w:rsid w:val="0096103C"/>
    <w:rsid w:val="00962517"/>
    <w:rsid w:val="00975270"/>
    <w:rsid w:val="00977CD7"/>
    <w:rsid w:val="00986C5D"/>
    <w:rsid w:val="00995FF3"/>
    <w:rsid w:val="009C0014"/>
    <w:rsid w:val="009C6ED3"/>
    <w:rsid w:val="009D039B"/>
    <w:rsid w:val="009F5F5C"/>
    <w:rsid w:val="00A0029E"/>
    <w:rsid w:val="00A013CA"/>
    <w:rsid w:val="00A06171"/>
    <w:rsid w:val="00A117ED"/>
    <w:rsid w:val="00A17808"/>
    <w:rsid w:val="00A26727"/>
    <w:rsid w:val="00A41D3C"/>
    <w:rsid w:val="00A43D5D"/>
    <w:rsid w:val="00A51143"/>
    <w:rsid w:val="00A54173"/>
    <w:rsid w:val="00A5532C"/>
    <w:rsid w:val="00A566A8"/>
    <w:rsid w:val="00A56FDD"/>
    <w:rsid w:val="00A65681"/>
    <w:rsid w:val="00A6658A"/>
    <w:rsid w:val="00A70198"/>
    <w:rsid w:val="00A70698"/>
    <w:rsid w:val="00A83B54"/>
    <w:rsid w:val="00A93B00"/>
    <w:rsid w:val="00AA2D56"/>
    <w:rsid w:val="00AA313C"/>
    <w:rsid w:val="00AB5C63"/>
    <w:rsid w:val="00AC04BE"/>
    <w:rsid w:val="00AC4FD5"/>
    <w:rsid w:val="00AD18B7"/>
    <w:rsid w:val="00AE27C0"/>
    <w:rsid w:val="00AE3FA1"/>
    <w:rsid w:val="00AF3942"/>
    <w:rsid w:val="00B0187A"/>
    <w:rsid w:val="00B104D1"/>
    <w:rsid w:val="00B1189A"/>
    <w:rsid w:val="00B179D2"/>
    <w:rsid w:val="00B20C29"/>
    <w:rsid w:val="00B2630C"/>
    <w:rsid w:val="00B333B4"/>
    <w:rsid w:val="00B45445"/>
    <w:rsid w:val="00B4632C"/>
    <w:rsid w:val="00B50DFD"/>
    <w:rsid w:val="00B56071"/>
    <w:rsid w:val="00B73F63"/>
    <w:rsid w:val="00B81A14"/>
    <w:rsid w:val="00BC324B"/>
    <w:rsid w:val="00BD26CB"/>
    <w:rsid w:val="00BF59AA"/>
    <w:rsid w:val="00BF70A6"/>
    <w:rsid w:val="00C15FCF"/>
    <w:rsid w:val="00C214D0"/>
    <w:rsid w:val="00C41366"/>
    <w:rsid w:val="00C5125B"/>
    <w:rsid w:val="00C77121"/>
    <w:rsid w:val="00C84EA2"/>
    <w:rsid w:val="00C96C15"/>
    <w:rsid w:val="00CC05B8"/>
    <w:rsid w:val="00CD641B"/>
    <w:rsid w:val="00CE1D87"/>
    <w:rsid w:val="00CE64D7"/>
    <w:rsid w:val="00CF61DC"/>
    <w:rsid w:val="00D44ADB"/>
    <w:rsid w:val="00D45F69"/>
    <w:rsid w:val="00D56574"/>
    <w:rsid w:val="00D569D2"/>
    <w:rsid w:val="00D64A4F"/>
    <w:rsid w:val="00D7469D"/>
    <w:rsid w:val="00D77613"/>
    <w:rsid w:val="00D87F71"/>
    <w:rsid w:val="00D97163"/>
    <w:rsid w:val="00DA664A"/>
    <w:rsid w:val="00DB082C"/>
    <w:rsid w:val="00DC2571"/>
    <w:rsid w:val="00DC509C"/>
    <w:rsid w:val="00DC5D40"/>
    <w:rsid w:val="00DC7A6E"/>
    <w:rsid w:val="00DD0FA6"/>
    <w:rsid w:val="00DD2C66"/>
    <w:rsid w:val="00DD5969"/>
    <w:rsid w:val="00DF4656"/>
    <w:rsid w:val="00E0311F"/>
    <w:rsid w:val="00E14E9D"/>
    <w:rsid w:val="00E164ED"/>
    <w:rsid w:val="00E275D2"/>
    <w:rsid w:val="00E36444"/>
    <w:rsid w:val="00E41FB2"/>
    <w:rsid w:val="00E4320F"/>
    <w:rsid w:val="00E529E5"/>
    <w:rsid w:val="00E64239"/>
    <w:rsid w:val="00E71937"/>
    <w:rsid w:val="00E73E2A"/>
    <w:rsid w:val="00E96A42"/>
    <w:rsid w:val="00EA0515"/>
    <w:rsid w:val="00EA4D16"/>
    <w:rsid w:val="00EA6512"/>
    <w:rsid w:val="00EC2BA3"/>
    <w:rsid w:val="00ED2F6A"/>
    <w:rsid w:val="00EE2F24"/>
    <w:rsid w:val="00EE7127"/>
    <w:rsid w:val="00EE75F8"/>
    <w:rsid w:val="00EF1DF3"/>
    <w:rsid w:val="00EF67D0"/>
    <w:rsid w:val="00EF6B9A"/>
    <w:rsid w:val="00F30D7E"/>
    <w:rsid w:val="00F437EB"/>
    <w:rsid w:val="00F46734"/>
    <w:rsid w:val="00F5385F"/>
    <w:rsid w:val="00F56132"/>
    <w:rsid w:val="00F63FDE"/>
    <w:rsid w:val="00F64D24"/>
    <w:rsid w:val="00F70B08"/>
    <w:rsid w:val="00F777EA"/>
    <w:rsid w:val="00F93AF4"/>
    <w:rsid w:val="00F94B1A"/>
    <w:rsid w:val="00F9561B"/>
    <w:rsid w:val="00FA4F48"/>
    <w:rsid w:val="00FB02D9"/>
    <w:rsid w:val="00FC1622"/>
    <w:rsid w:val="00FC1CE8"/>
    <w:rsid w:val="00FC418C"/>
    <w:rsid w:val="00FD7936"/>
    <w:rsid w:val="00FF0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CE8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7013A"/>
    <w:pPr>
      <w:spacing w:after="200"/>
    </w:pPr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C7A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A6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7A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A6E"/>
    <w:rPr>
      <w:sz w:val="24"/>
      <w:szCs w:val="24"/>
    </w:rPr>
  </w:style>
  <w:style w:type="paragraph" w:styleId="Corpotesto">
    <w:name w:val="Body Text"/>
    <w:basedOn w:val="Normale"/>
    <w:link w:val="CorpotestoCarattere"/>
    <w:rsid w:val="00376EE9"/>
    <w:p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76EE9"/>
    <w:rPr>
      <w:rFonts w:ascii="Times New Roman" w:eastAsia="Times New Roman" w:hAnsi="Times New Roman" w:cs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0C8A"/>
    <w:rPr>
      <w:strike w:val="0"/>
      <w:dstrike w:val="0"/>
      <w:color w:val="444444"/>
      <w:u w:val="none"/>
      <w:effect w:val="none"/>
      <w:shd w:val="clear" w:color="auto" w:fill="auto"/>
    </w:rPr>
  </w:style>
  <w:style w:type="paragraph" w:customStyle="1" w:styleId="ssRestartSchedule">
    <w:name w:val="ssRestartSchedule"/>
    <w:basedOn w:val="Normale"/>
    <w:next w:val="Normale"/>
    <w:uiPriority w:val="46"/>
    <w:rsid w:val="00934B3F"/>
    <w:pPr>
      <w:numPr>
        <w:numId w:val="3"/>
      </w:numPr>
      <w:tabs>
        <w:tab w:val="num" w:pos="360"/>
      </w:tabs>
      <w:spacing w:after="120" w:line="312" w:lineRule="auto"/>
      <w:jc w:val="both"/>
    </w:pPr>
    <w:rPr>
      <w:rFonts w:ascii="Arial" w:eastAsia="Arial" w:hAnsi="Arial" w:cs="Arial"/>
      <w:color w:val="FF0000"/>
      <w:lang w:val="en-GB" w:eastAsia="en-US"/>
    </w:rPr>
  </w:style>
  <w:style w:type="paragraph" w:customStyle="1" w:styleId="ssqSchedule">
    <w:name w:val="ssqSchedule"/>
    <w:basedOn w:val="Normale"/>
    <w:next w:val="Normale"/>
    <w:uiPriority w:val="45"/>
    <w:qFormat/>
    <w:rsid w:val="00934B3F"/>
    <w:pPr>
      <w:pageBreakBefore/>
      <w:numPr>
        <w:ilvl w:val="1"/>
        <w:numId w:val="3"/>
      </w:numPr>
      <w:tabs>
        <w:tab w:val="num" w:pos="360"/>
      </w:tabs>
      <w:spacing w:after="120" w:line="312" w:lineRule="auto"/>
      <w:ind w:left="0"/>
      <w:jc w:val="center"/>
    </w:pPr>
    <w:rPr>
      <w:rFonts w:ascii="Arial" w:hAnsi="Arial" w:cs="Arial"/>
      <w:b/>
      <w:caps/>
      <w:lang w:val="en-GB" w:eastAsia="en-US"/>
    </w:rPr>
  </w:style>
  <w:style w:type="table" w:customStyle="1" w:styleId="TableGrid2">
    <w:name w:val="Table Grid2"/>
    <w:basedOn w:val="Tabellanormale"/>
    <w:next w:val="Grigliatabella"/>
    <w:uiPriority w:val="59"/>
    <w:rsid w:val="00934B3F"/>
    <w:pPr>
      <w:spacing w:after="0"/>
    </w:pPr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934B3F"/>
    <w:pPr>
      <w:spacing w:after="0"/>
    </w:pPr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34B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CE8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7013A"/>
    <w:pPr>
      <w:spacing w:after="200"/>
    </w:pPr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C7A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A6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7A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A6E"/>
    <w:rPr>
      <w:sz w:val="24"/>
      <w:szCs w:val="24"/>
    </w:rPr>
  </w:style>
  <w:style w:type="paragraph" w:styleId="Corpotesto">
    <w:name w:val="Body Text"/>
    <w:basedOn w:val="Normale"/>
    <w:link w:val="CorpotestoCarattere"/>
    <w:rsid w:val="00376EE9"/>
    <w:p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76EE9"/>
    <w:rPr>
      <w:rFonts w:ascii="Times New Roman" w:eastAsia="Times New Roman" w:hAnsi="Times New Roman" w:cs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0C8A"/>
    <w:rPr>
      <w:strike w:val="0"/>
      <w:dstrike w:val="0"/>
      <w:color w:val="444444"/>
      <w:u w:val="none"/>
      <w:effect w:val="none"/>
      <w:shd w:val="clear" w:color="auto" w:fill="auto"/>
    </w:rPr>
  </w:style>
  <w:style w:type="paragraph" w:customStyle="1" w:styleId="ssRestartSchedule">
    <w:name w:val="ssRestartSchedule"/>
    <w:basedOn w:val="Normale"/>
    <w:next w:val="Normale"/>
    <w:uiPriority w:val="46"/>
    <w:rsid w:val="00934B3F"/>
    <w:pPr>
      <w:numPr>
        <w:numId w:val="3"/>
      </w:numPr>
      <w:tabs>
        <w:tab w:val="num" w:pos="360"/>
      </w:tabs>
      <w:spacing w:after="120" w:line="312" w:lineRule="auto"/>
      <w:jc w:val="both"/>
    </w:pPr>
    <w:rPr>
      <w:rFonts w:ascii="Arial" w:eastAsia="Arial" w:hAnsi="Arial" w:cs="Arial"/>
      <w:color w:val="FF0000"/>
      <w:lang w:val="en-GB" w:eastAsia="en-US"/>
    </w:rPr>
  </w:style>
  <w:style w:type="paragraph" w:customStyle="1" w:styleId="ssqSchedule">
    <w:name w:val="ssqSchedule"/>
    <w:basedOn w:val="Normale"/>
    <w:next w:val="Normale"/>
    <w:uiPriority w:val="45"/>
    <w:qFormat/>
    <w:rsid w:val="00934B3F"/>
    <w:pPr>
      <w:pageBreakBefore/>
      <w:numPr>
        <w:ilvl w:val="1"/>
        <w:numId w:val="3"/>
      </w:numPr>
      <w:tabs>
        <w:tab w:val="num" w:pos="360"/>
      </w:tabs>
      <w:spacing w:after="120" w:line="312" w:lineRule="auto"/>
      <w:ind w:left="0"/>
      <w:jc w:val="center"/>
    </w:pPr>
    <w:rPr>
      <w:rFonts w:ascii="Arial" w:hAnsi="Arial" w:cs="Arial"/>
      <w:b/>
      <w:caps/>
      <w:lang w:val="en-GB" w:eastAsia="en-US"/>
    </w:rPr>
  </w:style>
  <w:style w:type="table" w:customStyle="1" w:styleId="TableGrid2">
    <w:name w:val="Table Grid2"/>
    <w:basedOn w:val="Tabellanormale"/>
    <w:next w:val="Grigliatabella"/>
    <w:uiPriority w:val="59"/>
    <w:rsid w:val="00934B3F"/>
    <w:pPr>
      <w:spacing w:after="0"/>
    </w:pPr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934B3F"/>
    <w:pPr>
      <w:spacing w:after="0"/>
    </w:pPr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34B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15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86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8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8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55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222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stella\AppData\Local\Microsoft\Windows\Temporary%20Internet%20Files\Content.Outlook\5B5B2NRZ\New-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New-CartaIntestata</Template>
  <TotalTime>71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Stella</dc:creator>
  <cp:lastModifiedBy>Alessandro Viola</cp:lastModifiedBy>
  <cp:revision>19</cp:revision>
  <cp:lastPrinted>2019-11-05T16:28:00Z</cp:lastPrinted>
  <dcterms:created xsi:type="dcterms:W3CDTF">2019-11-05T15:27:00Z</dcterms:created>
  <dcterms:modified xsi:type="dcterms:W3CDTF">2020-09-08T09:13:00Z</dcterms:modified>
</cp:coreProperties>
</file>